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AE" w:rsidRPr="00B922AE" w:rsidRDefault="00B922AE" w:rsidP="00B922AE">
      <w:pPr>
        <w:pStyle w:val="Titre4"/>
        <w:rPr>
          <w:sz w:val="56"/>
          <w:szCs w:val="56"/>
        </w:rPr>
      </w:pPr>
    </w:p>
    <w:p w:rsidR="00B922AE" w:rsidRDefault="00B922AE" w:rsidP="00B922AE">
      <w:pPr>
        <w:pStyle w:val="Titre4"/>
      </w:pPr>
      <w:r>
        <w:t>Titre document</w:t>
      </w:r>
    </w:p>
    <w:p w:rsidR="00B922AE" w:rsidRDefault="00B922AE" w:rsidP="00B922AE">
      <w:pPr>
        <w:pStyle w:val="Titre1"/>
      </w:pPr>
    </w:p>
    <w:p w:rsidR="00B922AE" w:rsidRDefault="00B922AE" w:rsidP="009E06DA">
      <w:pPr>
        <w:pStyle w:val="Titre1"/>
      </w:pPr>
      <w:r w:rsidRPr="009E06DA">
        <w:t>TITRE</w:t>
      </w:r>
      <w:r>
        <w:t xml:space="preserve"> 1</w:t>
      </w:r>
    </w:p>
    <w:p w:rsidR="00B922AE" w:rsidRDefault="00B922AE" w:rsidP="00B922AE">
      <w:pPr>
        <w:pStyle w:val="Titre2"/>
      </w:pPr>
      <w:r>
        <w:t>Titre 2</w:t>
      </w:r>
    </w:p>
    <w:p w:rsidR="00B922AE" w:rsidRDefault="00B922AE" w:rsidP="00B922AE">
      <w:pPr>
        <w:pStyle w:val="Titre3"/>
      </w:pPr>
      <w:r>
        <w:t>Titre 3</w:t>
      </w:r>
    </w:p>
    <w:p w:rsidR="00FA6AAD" w:rsidRDefault="00FA6AAD" w:rsidP="00FA6AAD"/>
    <w:p w:rsidR="00FA6AAD" w:rsidRPr="00FA6AAD" w:rsidRDefault="00FA6AAD" w:rsidP="00FA6AAD">
      <w:pPr>
        <w:jc w:val="both"/>
      </w:pPr>
      <w:r w:rsidRPr="00FA6AAD">
        <w:t xml:space="preserve">Nec </w:t>
      </w:r>
      <w:proofErr w:type="spellStart"/>
      <w:r w:rsidRPr="00FA6AAD">
        <w:t>piget</w:t>
      </w:r>
      <w:proofErr w:type="spellEnd"/>
      <w:r w:rsidRPr="00FA6AAD">
        <w:t xml:space="preserve"> </w:t>
      </w:r>
      <w:proofErr w:type="spellStart"/>
      <w:r w:rsidRPr="00FA6AAD">
        <w:t>dicere</w:t>
      </w:r>
      <w:proofErr w:type="spellEnd"/>
      <w:r w:rsidRPr="00FA6AAD">
        <w:t xml:space="preserve"> avide </w:t>
      </w:r>
      <w:proofErr w:type="spellStart"/>
      <w:r w:rsidRPr="00FA6AAD">
        <w:t>magis</w:t>
      </w:r>
      <w:proofErr w:type="spellEnd"/>
      <w:r w:rsidRPr="00FA6AAD">
        <w:t xml:space="preserve"> </w:t>
      </w:r>
      <w:proofErr w:type="spellStart"/>
      <w:r w:rsidRPr="00FA6AAD">
        <w:t>hanc</w:t>
      </w:r>
      <w:proofErr w:type="spellEnd"/>
      <w:r w:rsidRPr="00FA6AAD">
        <w:t xml:space="preserve"> </w:t>
      </w:r>
      <w:proofErr w:type="spellStart"/>
      <w:r w:rsidRPr="00FA6AAD">
        <w:t>insulam</w:t>
      </w:r>
      <w:proofErr w:type="spellEnd"/>
      <w:r w:rsidRPr="00FA6AAD">
        <w:t xml:space="preserve"> </w:t>
      </w:r>
      <w:proofErr w:type="spellStart"/>
      <w:r w:rsidRPr="00FA6AAD">
        <w:t>populum</w:t>
      </w:r>
      <w:proofErr w:type="spellEnd"/>
      <w:r w:rsidRPr="00FA6AAD">
        <w:t xml:space="preserve"> </w:t>
      </w:r>
      <w:proofErr w:type="spellStart"/>
      <w:r w:rsidRPr="00FA6AAD">
        <w:t>Romanum</w:t>
      </w:r>
      <w:proofErr w:type="spellEnd"/>
      <w:r w:rsidRPr="00FA6AAD">
        <w:t xml:space="preserve"> </w:t>
      </w:r>
      <w:proofErr w:type="spellStart"/>
      <w:r w:rsidRPr="00FA6AAD">
        <w:t>invasisse</w:t>
      </w:r>
      <w:proofErr w:type="spellEnd"/>
      <w:r w:rsidRPr="00FA6AAD">
        <w:t xml:space="preserve"> </w:t>
      </w:r>
      <w:proofErr w:type="spellStart"/>
      <w:r w:rsidRPr="00FA6AAD">
        <w:t>quam</w:t>
      </w:r>
      <w:proofErr w:type="spellEnd"/>
      <w:r w:rsidRPr="00FA6AAD">
        <w:t xml:space="preserve"> </w:t>
      </w:r>
      <w:proofErr w:type="spellStart"/>
      <w:r w:rsidRPr="00FA6AAD">
        <w:t>iuste</w:t>
      </w:r>
      <w:proofErr w:type="spellEnd"/>
      <w:r w:rsidRPr="00FA6AAD">
        <w:t xml:space="preserve">. </w:t>
      </w:r>
      <w:proofErr w:type="spellStart"/>
      <w:r w:rsidRPr="00FA6AAD">
        <w:t>Ptolomaeo</w:t>
      </w:r>
      <w:proofErr w:type="spellEnd"/>
      <w:r w:rsidRPr="00FA6AAD">
        <w:t xml:space="preserve"> </w:t>
      </w:r>
      <w:proofErr w:type="spellStart"/>
      <w:r w:rsidRPr="00FA6AAD">
        <w:t>enim</w:t>
      </w:r>
      <w:proofErr w:type="spellEnd"/>
      <w:r w:rsidRPr="00FA6AAD">
        <w:t xml:space="preserve"> </w:t>
      </w:r>
      <w:proofErr w:type="spellStart"/>
      <w:r w:rsidRPr="00FA6AAD">
        <w:t>rege</w:t>
      </w:r>
      <w:proofErr w:type="spellEnd"/>
      <w:r w:rsidRPr="00FA6AAD">
        <w:t xml:space="preserve"> </w:t>
      </w:r>
      <w:proofErr w:type="spellStart"/>
      <w:r w:rsidRPr="00FA6AAD">
        <w:t>foederato</w:t>
      </w:r>
      <w:proofErr w:type="spellEnd"/>
      <w:r w:rsidRPr="00FA6AAD">
        <w:t xml:space="preserve"> </w:t>
      </w:r>
      <w:proofErr w:type="spellStart"/>
      <w:r w:rsidRPr="00FA6AAD">
        <w:t>nobis</w:t>
      </w:r>
      <w:proofErr w:type="spellEnd"/>
      <w:r w:rsidRPr="00FA6AAD">
        <w:t xml:space="preserve"> et socio </w:t>
      </w:r>
      <w:proofErr w:type="spellStart"/>
      <w:r w:rsidRPr="00FA6AAD">
        <w:t>ob</w:t>
      </w:r>
      <w:proofErr w:type="spellEnd"/>
      <w:r w:rsidRPr="00FA6AAD">
        <w:t xml:space="preserve"> </w:t>
      </w:r>
      <w:proofErr w:type="spellStart"/>
      <w:r w:rsidRPr="00FA6AAD">
        <w:t>aerarii</w:t>
      </w:r>
      <w:proofErr w:type="spellEnd"/>
      <w:r w:rsidRPr="00FA6AAD">
        <w:t xml:space="preserve"> </w:t>
      </w:r>
      <w:proofErr w:type="spellStart"/>
      <w:r w:rsidRPr="00FA6AAD">
        <w:t>nostri</w:t>
      </w:r>
      <w:proofErr w:type="spellEnd"/>
      <w:r w:rsidRPr="00FA6AAD">
        <w:t xml:space="preserve"> </w:t>
      </w:r>
      <w:proofErr w:type="spellStart"/>
      <w:r w:rsidRPr="00FA6AAD">
        <w:t>angustias</w:t>
      </w:r>
      <w:proofErr w:type="spellEnd"/>
      <w:r w:rsidRPr="00FA6AAD">
        <w:t xml:space="preserve"> </w:t>
      </w:r>
      <w:proofErr w:type="spellStart"/>
      <w:r w:rsidRPr="00FA6AAD">
        <w:t>iusso</w:t>
      </w:r>
      <w:proofErr w:type="spellEnd"/>
      <w:r w:rsidRPr="00FA6AAD">
        <w:t xml:space="preserve"> sine </w:t>
      </w:r>
      <w:proofErr w:type="spellStart"/>
      <w:r w:rsidRPr="00FA6AAD">
        <w:t>ulla</w:t>
      </w:r>
      <w:proofErr w:type="spellEnd"/>
      <w:r w:rsidRPr="00FA6AAD">
        <w:t xml:space="preserve"> culpa </w:t>
      </w:r>
      <w:proofErr w:type="spellStart"/>
      <w:r w:rsidRPr="00FA6AAD">
        <w:t>proscribi</w:t>
      </w:r>
      <w:proofErr w:type="spellEnd"/>
      <w:r w:rsidRPr="00FA6AAD">
        <w:t xml:space="preserve"> </w:t>
      </w:r>
      <w:proofErr w:type="spellStart"/>
      <w:r w:rsidRPr="00FA6AAD">
        <w:t>ideoque</w:t>
      </w:r>
      <w:proofErr w:type="spellEnd"/>
      <w:r w:rsidRPr="00FA6AAD">
        <w:t xml:space="preserve"> </w:t>
      </w:r>
      <w:proofErr w:type="spellStart"/>
      <w:r w:rsidRPr="00FA6AAD">
        <w:t>hausto</w:t>
      </w:r>
      <w:proofErr w:type="spellEnd"/>
      <w:r w:rsidRPr="00FA6AAD">
        <w:t xml:space="preserve"> </w:t>
      </w:r>
      <w:proofErr w:type="spellStart"/>
      <w:r w:rsidRPr="00FA6AAD">
        <w:t>veneno</w:t>
      </w:r>
      <w:proofErr w:type="spellEnd"/>
      <w:r w:rsidRPr="00FA6AAD">
        <w:t xml:space="preserve"> </w:t>
      </w:r>
      <w:proofErr w:type="spellStart"/>
      <w:r w:rsidRPr="00FA6AAD">
        <w:t>voluntaria</w:t>
      </w:r>
      <w:proofErr w:type="spellEnd"/>
      <w:r w:rsidRPr="00FA6AAD">
        <w:t xml:space="preserve"> morte </w:t>
      </w:r>
      <w:proofErr w:type="spellStart"/>
      <w:r w:rsidRPr="00FA6AAD">
        <w:t>deleto</w:t>
      </w:r>
      <w:proofErr w:type="spellEnd"/>
      <w:r w:rsidRPr="00FA6AAD">
        <w:t xml:space="preserve"> et </w:t>
      </w:r>
      <w:proofErr w:type="spellStart"/>
      <w:r w:rsidRPr="00FA6AAD">
        <w:t>tributaria</w:t>
      </w:r>
      <w:proofErr w:type="spellEnd"/>
      <w:r w:rsidRPr="00FA6AAD">
        <w:t xml:space="preserve"> </w:t>
      </w:r>
      <w:proofErr w:type="spellStart"/>
      <w:r w:rsidRPr="00FA6AAD">
        <w:t>facta</w:t>
      </w:r>
      <w:proofErr w:type="spellEnd"/>
      <w:r w:rsidRPr="00FA6AAD">
        <w:t xml:space="preserve"> est et </w:t>
      </w:r>
      <w:proofErr w:type="spellStart"/>
      <w:r w:rsidRPr="00FA6AAD">
        <w:t>velut</w:t>
      </w:r>
      <w:proofErr w:type="spellEnd"/>
      <w:r w:rsidRPr="00FA6AAD">
        <w:t xml:space="preserve"> hostiles </w:t>
      </w:r>
      <w:proofErr w:type="spellStart"/>
      <w:r w:rsidRPr="00FA6AAD">
        <w:t>eius</w:t>
      </w:r>
      <w:proofErr w:type="spellEnd"/>
      <w:r w:rsidRPr="00FA6AAD">
        <w:t xml:space="preserve"> </w:t>
      </w:r>
      <w:proofErr w:type="spellStart"/>
      <w:r w:rsidRPr="00FA6AAD">
        <w:t>exuviae</w:t>
      </w:r>
      <w:proofErr w:type="spellEnd"/>
      <w:r w:rsidRPr="00FA6AAD">
        <w:t xml:space="preserve"> </w:t>
      </w:r>
      <w:proofErr w:type="spellStart"/>
      <w:r w:rsidRPr="00FA6AAD">
        <w:t>classi</w:t>
      </w:r>
      <w:proofErr w:type="spellEnd"/>
      <w:r w:rsidRPr="00FA6AAD">
        <w:t xml:space="preserve"> </w:t>
      </w:r>
      <w:proofErr w:type="spellStart"/>
      <w:r w:rsidRPr="00FA6AAD">
        <w:t>inpositae</w:t>
      </w:r>
      <w:proofErr w:type="spellEnd"/>
      <w:r w:rsidRPr="00FA6AAD">
        <w:t xml:space="preserve"> in </w:t>
      </w:r>
      <w:proofErr w:type="spellStart"/>
      <w:r w:rsidRPr="00FA6AAD">
        <w:t>urbem</w:t>
      </w:r>
      <w:proofErr w:type="spellEnd"/>
      <w:r w:rsidRPr="00FA6AAD">
        <w:t xml:space="preserve"> </w:t>
      </w:r>
      <w:proofErr w:type="spellStart"/>
      <w:r w:rsidRPr="00FA6AAD">
        <w:t>advectae</w:t>
      </w:r>
      <w:proofErr w:type="spellEnd"/>
      <w:r w:rsidRPr="00FA6AAD">
        <w:t xml:space="preserve"> </w:t>
      </w:r>
      <w:proofErr w:type="spellStart"/>
      <w:r w:rsidRPr="00FA6AAD">
        <w:t>sunt</w:t>
      </w:r>
      <w:proofErr w:type="spellEnd"/>
      <w:r w:rsidRPr="00FA6AAD">
        <w:t xml:space="preserve"> per </w:t>
      </w:r>
      <w:proofErr w:type="spellStart"/>
      <w:r w:rsidRPr="00FA6AAD">
        <w:t>Catonem</w:t>
      </w:r>
      <w:proofErr w:type="spellEnd"/>
      <w:r w:rsidRPr="00FA6AAD">
        <w:t xml:space="preserve">, nunc </w:t>
      </w:r>
      <w:proofErr w:type="spellStart"/>
      <w:r w:rsidRPr="00FA6AAD">
        <w:t>repetetur</w:t>
      </w:r>
      <w:proofErr w:type="spellEnd"/>
      <w:r w:rsidRPr="00FA6AAD">
        <w:t xml:space="preserve"> ordo </w:t>
      </w:r>
      <w:proofErr w:type="spellStart"/>
      <w:r w:rsidRPr="00FA6AAD">
        <w:t>gestorum</w:t>
      </w:r>
      <w:proofErr w:type="spellEnd"/>
      <w:r w:rsidRPr="00FA6AAD">
        <w:t>.</w:t>
      </w:r>
    </w:p>
    <w:p w:rsidR="009E06DA" w:rsidRDefault="009E06DA" w:rsidP="009E06DA"/>
    <w:p w:rsidR="009E06DA" w:rsidRDefault="009E06DA">
      <w:r>
        <w:br w:type="page"/>
      </w:r>
    </w:p>
    <w:p w:rsidR="009E06DA" w:rsidRPr="009E06DA" w:rsidRDefault="009E06DA" w:rsidP="009E06DA">
      <w:pPr>
        <w:pStyle w:val="Titre1"/>
      </w:pPr>
      <w:bookmarkStart w:id="0" w:name="_GoBack"/>
      <w:bookmarkEnd w:id="0"/>
    </w:p>
    <w:sectPr w:rsidR="009E06DA" w:rsidRPr="009E06DA" w:rsidSect="009E06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0D" w:rsidRDefault="00B95A0D" w:rsidP="00B922AE">
      <w:pPr>
        <w:spacing w:after="0" w:line="240" w:lineRule="auto"/>
      </w:pPr>
      <w:r>
        <w:separator/>
      </w:r>
    </w:p>
  </w:endnote>
  <w:endnote w:type="continuationSeparator" w:id="0">
    <w:p w:rsidR="00B95A0D" w:rsidRDefault="00B95A0D" w:rsidP="00B9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Vista Slab OT Bold">
    <w:panose1 w:val="020608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23" w:rsidRDefault="00F43123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69EF13B" wp14:editId="7A99435D">
          <wp:simplePos x="0" y="0"/>
          <wp:positionH relativeFrom="column">
            <wp:posOffset>2067951</wp:posOffset>
          </wp:positionH>
          <wp:positionV relativeFrom="paragraph">
            <wp:posOffset>56368</wp:posOffset>
          </wp:positionV>
          <wp:extent cx="1645920" cy="259080"/>
          <wp:effectExtent l="0" t="0" r="0" b="0"/>
          <wp:wrapThrough wrapText="bothSides">
            <wp:wrapPolygon edited="0">
              <wp:start x="7000" y="0"/>
              <wp:lineTo x="0" y="3176"/>
              <wp:lineTo x="0" y="14294"/>
              <wp:lineTo x="6000" y="19059"/>
              <wp:lineTo x="14750" y="19059"/>
              <wp:lineTo x="21250" y="14294"/>
              <wp:lineTo x="21250" y="3176"/>
              <wp:lineTo x="11250" y="0"/>
              <wp:lineTo x="700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Fleche 1 b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AD" w:rsidRDefault="00FA6AA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2131402</wp:posOffset>
          </wp:positionH>
          <wp:positionV relativeFrom="paragraph">
            <wp:posOffset>-97790</wp:posOffset>
          </wp:positionV>
          <wp:extent cx="1645920" cy="259080"/>
          <wp:effectExtent l="0" t="0" r="0" b="0"/>
          <wp:wrapThrough wrapText="bothSides">
            <wp:wrapPolygon edited="0">
              <wp:start x="7000" y="0"/>
              <wp:lineTo x="0" y="3176"/>
              <wp:lineTo x="0" y="14294"/>
              <wp:lineTo x="6000" y="19059"/>
              <wp:lineTo x="14750" y="19059"/>
              <wp:lineTo x="21250" y="14294"/>
              <wp:lineTo x="21250" y="3176"/>
              <wp:lineTo x="11250" y="0"/>
              <wp:lineTo x="700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Fleche 1 b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0D" w:rsidRDefault="00B95A0D" w:rsidP="00B922AE">
      <w:pPr>
        <w:spacing w:after="0" w:line="240" w:lineRule="auto"/>
      </w:pPr>
      <w:r>
        <w:separator/>
      </w:r>
    </w:p>
  </w:footnote>
  <w:footnote w:type="continuationSeparator" w:id="0">
    <w:p w:rsidR="00B95A0D" w:rsidRDefault="00B95A0D" w:rsidP="00B9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AE" w:rsidRPr="009E06DA" w:rsidRDefault="009E06DA" w:rsidP="009E06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5465298</wp:posOffset>
          </wp:positionH>
          <wp:positionV relativeFrom="paragraph">
            <wp:posOffset>-175846</wp:posOffset>
          </wp:positionV>
          <wp:extent cx="829994" cy="829994"/>
          <wp:effectExtent l="0" t="0" r="8255" b="825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EDF couleur sans tex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94" cy="82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6DA" w:rsidRDefault="009E06D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2349353</wp:posOffset>
          </wp:positionH>
          <wp:positionV relativeFrom="paragraph">
            <wp:posOffset>-295275</wp:posOffset>
          </wp:positionV>
          <wp:extent cx="1047750" cy="1138555"/>
          <wp:effectExtent l="0" t="0" r="0" b="4445"/>
          <wp:wrapThrough wrapText="bothSides">
            <wp:wrapPolygon edited="0">
              <wp:start x="0" y="0"/>
              <wp:lineTo x="0" y="21323"/>
              <wp:lineTo x="21207" y="21323"/>
              <wp:lineTo x="2120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EDF 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E6"/>
    <w:rsid w:val="002E18A2"/>
    <w:rsid w:val="002F427B"/>
    <w:rsid w:val="005538E6"/>
    <w:rsid w:val="006A418F"/>
    <w:rsid w:val="009E06DA"/>
    <w:rsid w:val="00B26EE6"/>
    <w:rsid w:val="00B922AE"/>
    <w:rsid w:val="00B95A0D"/>
    <w:rsid w:val="00BA4E69"/>
    <w:rsid w:val="00BF105D"/>
    <w:rsid w:val="00CF45E6"/>
    <w:rsid w:val="00D512A1"/>
    <w:rsid w:val="00DF42CF"/>
    <w:rsid w:val="00F43123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1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06DA"/>
    <w:pPr>
      <w:keepNext/>
      <w:keepLines/>
      <w:spacing w:before="240" w:after="0"/>
      <w:outlineLvl w:val="0"/>
    </w:pPr>
    <w:rPr>
      <w:rFonts w:ascii="DK Lemon Yellow Sun" w:eastAsiaTheme="majorEastAsia" w:hAnsi="DK Lemon Yellow Sun" w:cstheme="majorBidi"/>
      <w:color w:val="00A89C"/>
      <w:sz w:val="7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22AE"/>
    <w:pPr>
      <w:keepNext/>
      <w:keepLines/>
      <w:spacing w:before="40" w:after="0"/>
      <w:outlineLvl w:val="1"/>
    </w:pPr>
    <w:rPr>
      <w:rFonts w:ascii="Vista Slab OT Book" w:eastAsiaTheme="majorEastAsia" w:hAnsi="Vista Slab OT Book" w:cstheme="majorBidi"/>
      <w:color w:val="98CC55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22AE"/>
    <w:pPr>
      <w:keepNext/>
      <w:keepLines/>
      <w:spacing w:before="40" w:after="0"/>
      <w:outlineLvl w:val="2"/>
    </w:pPr>
    <w:rPr>
      <w:rFonts w:ascii="Vista Slab OT Bold" w:eastAsiaTheme="majorEastAsia" w:hAnsi="Vista Slab OT Bold" w:cstheme="majorBidi"/>
      <w:color w:val="F05A24"/>
      <w:sz w:val="28"/>
      <w:szCs w:val="24"/>
    </w:rPr>
  </w:style>
  <w:style w:type="paragraph" w:styleId="Titre4">
    <w:name w:val="heading 4"/>
    <w:aliases w:val="titre Document"/>
    <w:basedOn w:val="Normal"/>
    <w:next w:val="Normal"/>
    <w:link w:val="Titre4Car"/>
    <w:uiPriority w:val="9"/>
    <w:unhideWhenUsed/>
    <w:qFormat/>
    <w:rsid w:val="00B922AE"/>
    <w:pPr>
      <w:keepNext/>
      <w:keepLines/>
      <w:spacing w:before="40" w:after="0"/>
      <w:jc w:val="center"/>
      <w:outlineLvl w:val="3"/>
    </w:pPr>
    <w:rPr>
      <w:rFonts w:ascii="DK Lemon Yellow Sun" w:eastAsiaTheme="majorEastAsia" w:hAnsi="DK Lemon Yellow Sun" w:cstheme="majorBidi"/>
      <w:iCs/>
      <w:sz w:val="1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105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E06DA"/>
    <w:rPr>
      <w:rFonts w:ascii="DK Lemon Yellow Sun" w:eastAsiaTheme="majorEastAsia" w:hAnsi="DK Lemon Yellow Sun" w:cstheme="majorBidi"/>
      <w:color w:val="00A89C"/>
      <w:sz w:val="7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22AE"/>
    <w:rPr>
      <w:rFonts w:ascii="Vista Slab OT Book" w:eastAsiaTheme="majorEastAsia" w:hAnsi="Vista Slab OT Book" w:cstheme="majorBidi"/>
      <w:color w:val="98CC55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22AE"/>
    <w:rPr>
      <w:rFonts w:ascii="Vista Slab OT Bold" w:eastAsiaTheme="majorEastAsia" w:hAnsi="Vista Slab OT Bold" w:cstheme="majorBidi"/>
      <w:color w:val="F05A24"/>
      <w:sz w:val="28"/>
      <w:szCs w:val="24"/>
    </w:rPr>
  </w:style>
  <w:style w:type="character" w:customStyle="1" w:styleId="Titre4Car">
    <w:name w:val="Titre 4 Car"/>
    <w:aliases w:val="titre Document Car"/>
    <w:basedOn w:val="Policepardfaut"/>
    <w:link w:val="Titre4"/>
    <w:uiPriority w:val="9"/>
    <w:rsid w:val="00B922AE"/>
    <w:rPr>
      <w:rFonts w:ascii="DK Lemon Yellow Sun" w:eastAsiaTheme="majorEastAsia" w:hAnsi="DK Lemon Yellow Sun" w:cstheme="majorBidi"/>
      <w:iCs/>
      <w:sz w:val="144"/>
    </w:rPr>
  </w:style>
  <w:style w:type="paragraph" w:styleId="En-tte">
    <w:name w:val="header"/>
    <w:basedOn w:val="Normal"/>
    <w:link w:val="En-tteCar"/>
    <w:uiPriority w:val="99"/>
    <w:unhideWhenUsed/>
    <w:rsid w:val="00B9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2AE"/>
  </w:style>
  <w:style w:type="paragraph" w:styleId="Pieddepage">
    <w:name w:val="footer"/>
    <w:basedOn w:val="Normal"/>
    <w:link w:val="PieddepageCar"/>
    <w:uiPriority w:val="99"/>
    <w:unhideWhenUsed/>
    <w:rsid w:val="00B9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E80FB5B1D914D86EDAB99FB999BB3" ma:contentTypeVersion="13" ma:contentTypeDescription="Crée un document." ma:contentTypeScope="" ma:versionID="e117b53903505ecd5bec346414fd7f17">
  <xsd:schema xmlns:xsd="http://www.w3.org/2001/XMLSchema" xmlns:xs="http://www.w3.org/2001/XMLSchema" xmlns:p="http://schemas.microsoft.com/office/2006/metadata/properties" xmlns:ns2="b4a4c863-0166-4fb0-a7e8-a9035384b4f0" xmlns:ns3="f086aa36-61f6-429b-bdc1-9b796fb9cd26" targetNamespace="http://schemas.microsoft.com/office/2006/metadata/properties" ma:root="true" ma:fieldsID="c8f6345075b19f6cf56b9b8e7fc4eec1" ns2:_="" ns3:_="">
    <xsd:import namespace="b4a4c863-0166-4fb0-a7e8-a9035384b4f0"/>
    <xsd:import namespace="f086aa36-61f6-429b-bdc1-9b796fb9c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c863-0166-4fb0-a7e8-a9035384b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aa36-61f6-429b-bdc1-9b796fb9c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BBD7F-EC7C-411F-B4EF-1D2A15199495}"/>
</file>

<file path=customXml/itemProps2.xml><?xml version="1.0" encoding="utf-8"?>
<ds:datastoreItem xmlns:ds="http://schemas.openxmlformats.org/officeDocument/2006/customXml" ds:itemID="{C04DFA8D-07A2-4C96-B1D0-3056AD8A1E40}"/>
</file>

<file path=customXml/itemProps3.xml><?xml version="1.0" encoding="utf-8"?>
<ds:datastoreItem xmlns:ds="http://schemas.openxmlformats.org/officeDocument/2006/customXml" ds:itemID="{C0B1091E-27E6-48A5-928C-2F27771F934D}"/>
</file>

<file path=docProps/app.xml><?xml version="1.0" encoding="utf-8"?>
<Properties xmlns="http://schemas.openxmlformats.org/officeDocument/2006/extended-properties" xmlns:vt="http://schemas.openxmlformats.org/officeDocument/2006/docPropsVTypes">
  <Template>Document interne</Template>
  <TotalTime>316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Tiphaine PARENT</dc:creator>
  <cp:keywords/>
  <dc:description/>
  <cp:lastModifiedBy>EEDF - Tiphaine PARENT</cp:lastModifiedBy>
  <cp:revision>6</cp:revision>
  <dcterms:created xsi:type="dcterms:W3CDTF">2021-03-09T08:55:00Z</dcterms:created>
  <dcterms:modified xsi:type="dcterms:W3CDTF">2021-06-07T09:11:00Z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0x010100817E80FB5B1D914D86EDAB99FB999BB3</vt:lpwstr>
  </property>
</Properties>
</file>